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附件二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温州医科大学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2018“华丽杯”羽毛球比赛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暨第44届运动会教工甲组羽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毛球比赛报名表</w:t>
      </w: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单  位：          </w:t>
      </w:r>
      <w:bookmarkStart w:id="0" w:name="_GoBack"/>
      <w:bookmarkEnd w:id="0"/>
      <w:r>
        <w:rPr>
          <w:rFonts w:hint="eastAsia"/>
          <w:sz w:val="28"/>
        </w:rPr>
        <w:t xml:space="preserve">           </w:t>
      </w:r>
    </w:p>
    <w:p>
      <w:pPr>
        <w:spacing w:line="460" w:lineRule="exact"/>
        <w:rPr>
          <w:rFonts w:hint="eastAsia"/>
          <w:sz w:val="28"/>
        </w:rPr>
      </w:pPr>
      <w:r>
        <w:rPr>
          <w:rFonts w:hint="eastAsia"/>
          <w:sz w:val="28"/>
        </w:rPr>
        <w:t>领  队：                      教练：</w:t>
      </w:r>
    </w:p>
    <w:p>
      <w:pPr>
        <w:spacing w:line="460" w:lineRule="exact"/>
        <w:rPr>
          <w:rFonts w:hint="eastAsia"/>
          <w:sz w:val="28"/>
        </w:rPr>
      </w:pPr>
      <w:r>
        <w:rPr>
          <w:rFonts w:hint="eastAsia"/>
          <w:sz w:val="28"/>
        </w:rPr>
        <w:t>联系人：                      电话：</w:t>
      </w:r>
    </w:p>
    <w:tbl>
      <w:tblPr>
        <w:tblStyle w:val="3"/>
        <w:tblW w:w="873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80"/>
        <w:gridCol w:w="495"/>
        <w:gridCol w:w="3706"/>
        <w:gridCol w:w="125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bottom w:val="nil"/>
            </w:tcBorders>
            <w:vAlign w:val="center"/>
          </w:tcPr>
          <w:p>
            <w:pPr>
              <w:spacing w:line="460" w:lineRule="exact"/>
              <w:jc w:val="righ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24130</wp:posOffset>
                      </wp:positionV>
                      <wp:extent cx="742950" cy="561975"/>
                      <wp:effectExtent l="3175" t="3810" r="15875" b="57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561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45pt;margin-top:1.9pt;height:44.25pt;width:58.5pt;z-index:251658240;mso-width-relative:page;mso-height-relative:page;" o:connectortype="straight" filled="f" coordsize="21600,21600" o:gfxdata="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g87itcAAAAH&#10;AQAADwAAAAAAAAABACAAAAAiAAAAZHJzL2Rvd25yZXYueG1sUEsBAhQAFAAAAAgAh07iQHJUtQDk&#10;AQAAogMAAA4AAAAAAAAAAQAgAAAAJg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8"/>
              </w:rPr>
              <w:t>信息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370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身份证号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短袖体恤尺码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op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人员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70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运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动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员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ind w:firstLine="44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370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spacing w:line="460" w:lineRule="exact"/>
        <w:rPr>
          <w:rFonts w:hint="eastAsia"/>
          <w:szCs w:val="21"/>
        </w:rPr>
      </w:pPr>
      <w:r>
        <w:rPr>
          <w:rFonts w:hint="eastAsia"/>
          <w:szCs w:val="21"/>
        </w:rPr>
        <w:t>备注：请在表格备注栏中注明单位参赛领导的职务。</w:t>
      </w:r>
    </w:p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7C51"/>
    <w:rsid w:val="20D87C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2018-05-22T00:50:00Z</dcterms:created>
  <dc:creator>tx</dc:creator>
  <cp:lastModifiedBy>tx</cp:lastModifiedBy>
  <dcterms:modified xsi:type="dcterms:W3CDTF">2018-05-22T00:52:01Z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